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B" w:rsidRDefault="0047500B" w:rsidP="0047500B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年　　月　　日　</w:t>
      </w:r>
    </w:p>
    <w:p w:rsidR="0047500B" w:rsidRPr="0047500B" w:rsidRDefault="0047500B" w:rsidP="0047500B">
      <w:pPr>
        <w:overflowPunct w:val="0"/>
        <w:autoSpaceDE w:val="0"/>
        <w:autoSpaceDN w:val="0"/>
      </w:pPr>
    </w:p>
    <w:p w:rsidR="0047500B" w:rsidRDefault="0047500B" w:rsidP="0047500B">
      <w:pPr>
        <w:overflowPunct w:val="0"/>
        <w:autoSpaceDE w:val="0"/>
        <w:autoSpaceDN w:val="0"/>
        <w:jc w:val="center"/>
      </w:pPr>
      <w:r>
        <w:rPr>
          <w:rFonts w:hint="eastAsia"/>
        </w:rPr>
        <w:t>後援行事</w:t>
      </w:r>
      <w:r w:rsidR="00101235">
        <w:rPr>
          <w:rFonts w:hint="eastAsia"/>
        </w:rPr>
        <w:t>実施</w:t>
      </w:r>
      <w:r>
        <w:rPr>
          <w:rFonts w:hint="eastAsia"/>
        </w:rPr>
        <w:t>報告書</w:t>
      </w:r>
    </w:p>
    <w:p w:rsidR="0047500B" w:rsidRDefault="0047500B" w:rsidP="0047500B">
      <w:pPr>
        <w:overflowPunct w:val="0"/>
        <w:autoSpaceDE w:val="0"/>
        <w:autoSpaceDN w:val="0"/>
      </w:pPr>
    </w:p>
    <w:p w:rsidR="0047500B" w:rsidRDefault="00DE737E" w:rsidP="0047500B">
      <w:pPr>
        <w:overflowPunct w:val="0"/>
        <w:autoSpaceDE w:val="0"/>
        <w:autoSpaceDN w:val="0"/>
      </w:pPr>
      <w:r>
        <w:rPr>
          <w:rFonts w:hint="eastAsia"/>
        </w:rPr>
        <w:t>伊達市教育委員会教育長</w:t>
      </w:r>
    </w:p>
    <w:p w:rsidR="00DE737E" w:rsidRDefault="00DE737E" w:rsidP="00DE737E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郵便番号</w:t>
      </w:r>
    </w:p>
    <w:p w:rsidR="00DE737E" w:rsidRDefault="00DE737E" w:rsidP="00DE737E">
      <w:pPr>
        <w:overflowPunct w:val="0"/>
        <w:autoSpaceDE w:val="0"/>
        <w:autoSpaceDN w:val="0"/>
      </w:pPr>
      <w:r>
        <w:rPr>
          <w:rFonts w:hint="eastAsia"/>
          <w:kern w:val="0"/>
        </w:rPr>
        <w:t xml:space="preserve">　　　　　　　　　　　　　　　　　　　</w:t>
      </w:r>
      <w:r w:rsidRPr="006B2E10">
        <w:rPr>
          <w:rFonts w:hint="eastAsia"/>
          <w:spacing w:val="270"/>
          <w:kern w:val="0"/>
        </w:rPr>
        <w:t>住</w:t>
      </w:r>
      <w:r w:rsidRPr="006B2E10">
        <w:rPr>
          <w:rFonts w:hint="eastAsia"/>
          <w:kern w:val="0"/>
        </w:rPr>
        <w:t>所</w:t>
      </w:r>
    </w:p>
    <w:p w:rsidR="00DE737E" w:rsidRDefault="00DE737E" w:rsidP="00DE737E">
      <w:pPr>
        <w:overflowPunct w:val="0"/>
        <w:autoSpaceDE w:val="0"/>
        <w:autoSpaceDN w:val="0"/>
      </w:pPr>
      <w:r>
        <w:rPr>
          <w:rFonts w:hint="eastAsia"/>
          <w:kern w:val="0"/>
        </w:rPr>
        <w:t xml:space="preserve">　　　　　　　　　　　　報告者名申請　</w:t>
      </w:r>
      <w:r w:rsidRPr="006B2E10">
        <w:rPr>
          <w:rFonts w:hint="eastAsia"/>
          <w:spacing w:val="75"/>
          <w:kern w:val="0"/>
        </w:rPr>
        <w:t>団体</w:t>
      </w:r>
      <w:r w:rsidRPr="006B2E10">
        <w:rPr>
          <w:rFonts w:hint="eastAsia"/>
          <w:kern w:val="0"/>
        </w:rPr>
        <w:t>名</w:t>
      </w:r>
    </w:p>
    <w:p w:rsidR="00DE737E" w:rsidRDefault="00DE737E" w:rsidP="00DE737E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代表者名</w:t>
      </w:r>
    </w:p>
    <w:p w:rsidR="00DE737E" w:rsidRDefault="00DE737E" w:rsidP="00DE737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連絡先（　　　－　　　－　　　　）</w:t>
      </w:r>
    </w:p>
    <w:p w:rsidR="00354DA7" w:rsidRDefault="0047500B" w:rsidP="009E1653">
      <w:pPr>
        <w:overflowPunct w:val="0"/>
        <w:autoSpaceDE w:val="0"/>
        <w:autoSpaceDN w:val="0"/>
      </w:pPr>
      <w:r>
        <w:rPr>
          <w:rFonts w:hint="eastAsia"/>
        </w:rPr>
        <w:t xml:space="preserve">　伊達市教育委員会の後援を受けた行事が終了したので、次のとおり関係書類を添えて報告します。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03"/>
        <w:gridCol w:w="6979"/>
      </w:tblGrid>
      <w:tr w:rsidR="0047500B">
        <w:trPr>
          <w:trHeight w:val="568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05"/>
              </w:rPr>
              <w:t xml:space="preserve">行　事　</w:t>
            </w:r>
            <w:r w:rsidRPr="0047500B">
              <w:rPr>
                <w:rFonts w:hint="eastAsia"/>
              </w:rPr>
              <w:t>名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rPr>
          <w:trHeight w:val="583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80"/>
              </w:rPr>
              <w:t>主催者</w:t>
            </w:r>
            <w:r w:rsidRPr="0047500B">
              <w:rPr>
                <w:rFonts w:hint="eastAsia"/>
              </w:rPr>
              <w:t>名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伊達市教育委員会以外の共催・後援者名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80"/>
              </w:rPr>
              <w:t>開催日</w:t>
            </w:r>
            <w:r w:rsidRPr="0047500B">
              <w:rPr>
                <w:rFonts w:hint="eastAsia"/>
              </w:rPr>
              <w:t>時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年　　月　　日（　　）　　時　　　分から</w:t>
            </w:r>
          </w:p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年　　月　　日（　　）　　時　　　分まで</w:t>
            </w:r>
          </w:p>
        </w:tc>
      </w:tr>
      <w:tr w:rsidR="0047500B">
        <w:trPr>
          <w:trHeight w:val="574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80"/>
              </w:rPr>
              <w:t>開催場</w:t>
            </w:r>
            <w:r w:rsidRPr="0047500B">
              <w:rPr>
                <w:rFonts w:hint="eastAsia"/>
              </w:rPr>
              <w:t>所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rPr>
          <w:trHeight w:val="1161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80"/>
              </w:rPr>
              <w:t>行事内</w:t>
            </w:r>
            <w:r w:rsidRPr="0047500B">
              <w:rPr>
                <w:rFonts w:hint="eastAsia"/>
              </w:rPr>
              <w:t>容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rPr>
          <w:trHeight w:val="576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80"/>
              </w:rPr>
              <w:t>参加者</w:t>
            </w:r>
            <w:r w:rsidRPr="0047500B">
              <w:rPr>
                <w:rFonts w:hint="eastAsia"/>
              </w:rPr>
              <w:t>数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rPr>
          <w:trHeight w:val="1360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05"/>
              </w:rPr>
              <w:t>行事の成</w:t>
            </w:r>
            <w:r w:rsidRPr="0047500B">
              <w:rPr>
                <w:rFonts w:hint="eastAsia"/>
              </w:rPr>
              <w:t>果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47500B">
        <w:trPr>
          <w:trHeight w:val="551"/>
        </w:trPr>
        <w:tc>
          <w:tcPr>
            <w:tcW w:w="2403" w:type="dxa"/>
            <w:vAlign w:val="center"/>
          </w:tcPr>
          <w:p w:rsidR="0047500B" w:rsidRDefault="0047500B" w:rsidP="00EB1AE3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47500B">
              <w:rPr>
                <w:rFonts w:hint="eastAsia"/>
                <w:spacing w:val="180"/>
              </w:rPr>
              <w:t>添付文</w:t>
            </w:r>
            <w:r w:rsidRPr="0047500B">
              <w:rPr>
                <w:rFonts w:hint="eastAsia"/>
              </w:rPr>
              <w:t>書</w:t>
            </w:r>
          </w:p>
        </w:tc>
        <w:tc>
          <w:tcPr>
            <w:tcW w:w="6979" w:type="dxa"/>
          </w:tcPr>
          <w:p w:rsidR="0047500B" w:rsidRDefault="0047500B" w:rsidP="00EB1AE3">
            <w:pPr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</w:tbl>
    <w:p w:rsidR="0047500B" w:rsidRPr="0047500B" w:rsidRDefault="0047500B" w:rsidP="009E1653">
      <w:pPr>
        <w:overflowPunct w:val="0"/>
        <w:autoSpaceDE w:val="0"/>
        <w:autoSpaceDN w:val="0"/>
      </w:pPr>
    </w:p>
    <w:sectPr w:rsidR="0047500B" w:rsidRPr="0047500B" w:rsidSect="00B03B80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A"/>
    <w:rsid w:val="0004344A"/>
    <w:rsid w:val="000C050F"/>
    <w:rsid w:val="00101235"/>
    <w:rsid w:val="00207455"/>
    <w:rsid w:val="002F66FE"/>
    <w:rsid w:val="00354DA7"/>
    <w:rsid w:val="0047500B"/>
    <w:rsid w:val="004A60B6"/>
    <w:rsid w:val="005465B4"/>
    <w:rsid w:val="0056237A"/>
    <w:rsid w:val="006B2E10"/>
    <w:rsid w:val="00890D9F"/>
    <w:rsid w:val="009E1653"/>
    <w:rsid w:val="00B03B80"/>
    <w:rsid w:val="00DE737E"/>
    <w:rsid w:val="00E10E71"/>
    <w:rsid w:val="00EB1AE3"/>
    <w:rsid w:val="00F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465B4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6B2E1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465B4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6B2E1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議案.dot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伊達市教育委員会後援に関する規程</vt:lpstr>
    </vt:vector>
  </TitlesOfParts>
  <Company>date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伊達市教育委員会後援に関する規程</dc:title>
  <dc:creator>user</dc:creator>
  <cp:lastModifiedBy>福島県伊達市</cp:lastModifiedBy>
  <cp:revision>2</cp:revision>
  <cp:lastPrinted>2008-10-10T06:27:00Z</cp:lastPrinted>
  <dcterms:created xsi:type="dcterms:W3CDTF">2016-11-17T04:48:00Z</dcterms:created>
  <dcterms:modified xsi:type="dcterms:W3CDTF">2016-11-17T04:48:00Z</dcterms:modified>
</cp:coreProperties>
</file>