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30" w:rsidRDefault="00282A30">
      <w:pPr>
        <w:rPr>
          <w:rFonts w:hint="eastAsia"/>
        </w:rPr>
      </w:pPr>
      <w:r>
        <w:rPr>
          <w:rFonts w:hint="eastAsia"/>
        </w:rPr>
        <w:t>様式第3号(第4条関係)</w:t>
      </w:r>
    </w:p>
    <w:p w:rsidR="00282A30" w:rsidRDefault="00282A30">
      <w:pPr>
        <w:jc w:val="center"/>
        <w:rPr>
          <w:rFonts w:hint="eastAsia"/>
        </w:rPr>
      </w:pPr>
      <w:bookmarkStart w:id="0" w:name="_GoBack"/>
      <w:r>
        <w:rPr>
          <w:rFonts w:hint="eastAsia"/>
        </w:rPr>
        <w:t>訪問入浴サービス利用変更(中止)申請書</w:t>
      </w:r>
      <w:bookmarkEnd w:id="0"/>
    </w:p>
    <w:p w:rsidR="008A7BBF" w:rsidRDefault="008A7BBF" w:rsidP="008A7BBF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282A30" w:rsidRDefault="00282A30">
      <w:pPr>
        <w:rPr>
          <w:rFonts w:hint="eastAsia"/>
        </w:rPr>
      </w:pPr>
      <w:r>
        <w:rPr>
          <w:rFonts w:hint="eastAsia"/>
        </w:rPr>
        <w:t xml:space="preserve">　伊達市福祉事務所長</w:t>
      </w:r>
    </w:p>
    <w:p w:rsidR="00282A30" w:rsidRDefault="00282A30">
      <w:pPr>
        <w:rPr>
          <w:rFonts w:hint="eastAsia"/>
        </w:rPr>
      </w:pPr>
    </w:p>
    <w:p w:rsidR="008A7BBF" w:rsidRDefault="008A7BBF" w:rsidP="008A7BBF">
      <w:pPr>
        <w:jc w:val="right"/>
        <w:rPr>
          <w:rFonts w:hint="eastAsia"/>
        </w:rPr>
      </w:pPr>
      <w:r>
        <w:rPr>
          <w:rFonts w:hint="eastAsia"/>
        </w:rPr>
        <w:t xml:space="preserve">申請者住所　　　　　　　　　　　　　　　　</w:t>
      </w:r>
    </w:p>
    <w:p w:rsidR="008A7BBF" w:rsidRDefault="008A7BBF" w:rsidP="008A7BBF">
      <w:pPr>
        <w:jc w:val="right"/>
        <w:rPr>
          <w:rFonts w:hint="eastAsia"/>
        </w:rPr>
      </w:pPr>
      <w:r>
        <w:rPr>
          <w:rFonts w:hint="eastAsia"/>
        </w:rPr>
        <w:t xml:space="preserve">氏名　　　　　　　　　　　　　　㊞　</w:t>
      </w:r>
    </w:p>
    <w:p w:rsidR="00282A30" w:rsidRDefault="008A7BBF" w:rsidP="008A7BBF">
      <w:pPr>
        <w:jc w:val="right"/>
        <w:rPr>
          <w:rFonts w:hint="eastAsia"/>
        </w:rPr>
      </w:pPr>
      <w:r>
        <w:rPr>
          <w:rFonts w:hint="eastAsia"/>
        </w:rPr>
        <w:t xml:space="preserve"> </w:t>
      </w:r>
      <w:r w:rsidR="00282A30">
        <w:rPr>
          <w:rFonts w:hint="eastAsia"/>
        </w:rPr>
        <w:t>(利用対象者との続柄：　　　)</w:t>
      </w:r>
    </w:p>
    <w:p w:rsidR="00282A30" w:rsidRPr="008A7BBF" w:rsidRDefault="00282A30">
      <w:pPr>
        <w:rPr>
          <w:rFonts w:hint="eastAsia"/>
        </w:rPr>
      </w:pPr>
    </w:p>
    <w:p w:rsidR="00282A30" w:rsidRDefault="00282A30">
      <w:pPr>
        <w:rPr>
          <w:rFonts w:hint="eastAsia"/>
        </w:rPr>
      </w:pPr>
      <w:r>
        <w:rPr>
          <w:rFonts w:hint="eastAsia"/>
        </w:rPr>
        <w:t xml:space="preserve">　決定のあった訪問入浴サービスの利用について変更(中止)したいので、次のとおり申請します。</w:t>
      </w:r>
    </w:p>
    <w:p w:rsidR="00282A30" w:rsidRDefault="00282A30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1785"/>
        <w:gridCol w:w="1050"/>
        <w:gridCol w:w="630"/>
        <w:gridCol w:w="2736"/>
      </w:tblGrid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0" w:type="dxa"/>
            <w:gridSpan w:val="2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利用者番号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利用決定日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 w:val="restart"/>
            <w:textDirection w:val="tbRlV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</w:tcPr>
          <w:p w:rsidR="00282A30" w:rsidRDefault="00282A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30" w:type="dxa"/>
            <w:vMerge/>
            <w:textDirection w:val="tbRlV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25" w:type="dxa"/>
            <w:gridSpan w:val="2"/>
            <w:tcBorders>
              <w:bottom w:val="single" w:sz="4" w:space="0" w:color="auto"/>
            </w:tcBorders>
          </w:tcPr>
          <w:p w:rsidR="00282A30" w:rsidRDefault="00282A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3366" w:type="dxa"/>
            <w:gridSpan w:val="2"/>
            <w:tcBorders>
              <w:bottom w:val="single" w:sz="4" w:space="0" w:color="auto"/>
            </w:tcBorders>
            <w:vAlign w:val="center"/>
          </w:tcPr>
          <w:p w:rsidR="00282A30" w:rsidRDefault="00282A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　日生(　　歳)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310" w:type="dxa"/>
            <w:gridSpan w:val="3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変更(中止)理由</w:t>
            </w:r>
          </w:p>
        </w:tc>
        <w:tc>
          <w:tcPr>
            <w:tcW w:w="6201" w:type="dxa"/>
            <w:gridSpan w:val="4"/>
            <w:tcBorders>
              <w:bottom w:val="single" w:sz="4" w:space="0" w:color="auto"/>
            </w:tcBorders>
          </w:tcPr>
          <w:p w:rsidR="00282A30" w:rsidRDefault="00282A3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82A30" w:rsidRDefault="00282A30">
      <w:pPr>
        <w:rPr>
          <w:rFonts w:hint="eastAsia"/>
        </w:rPr>
      </w:pPr>
    </w:p>
    <w:p w:rsidR="00282A30" w:rsidRDefault="00282A30">
      <w:pPr>
        <w:rPr>
          <w:rFonts w:hint="eastAsia"/>
        </w:rPr>
      </w:pPr>
      <w:r>
        <w:rPr>
          <w:rFonts w:hint="eastAsia"/>
        </w:rPr>
        <w:t>○決定事項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利用の期間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入浴回数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　　　　回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入浴時間帯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　　　時頃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費用負担額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円</w:t>
            </w:r>
          </w:p>
        </w:tc>
      </w:tr>
    </w:tbl>
    <w:p w:rsidR="00282A30" w:rsidRDefault="00282A30">
      <w:pPr>
        <w:rPr>
          <w:rFonts w:hint="eastAsia"/>
        </w:rPr>
      </w:pPr>
    </w:p>
    <w:p w:rsidR="00282A30" w:rsidRDefault="00282A30">
      <w:pPr>
        <w:rPr>
          <w:rFonts w:hint="eastAsia"/>
        </w:rPr>
      </w:pPr>
      <w:r>
        <w:rPr>
          <w:rFonts w:hint="eastAsia"/>
        </w:rPr>
        <w:t>○変更事項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利用の期間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日から　　　　　年　　月　　日まで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入浴回数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週　　　　回</w:t>
            </w:r>
          </w:p>
        </w:tc>
      </w:tr>
      <w:tr w:rsidR="00282A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2100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入浴時間帯</w:t>
            </w:r>
          </w:p>
        </w:tc>
        <w:tc>
          <w:tcPr>
            <w:tcW w:w="6411" w:type="dxa"/>
            <w:vAlign w:val="center"/>
          </w:tcPr>
          <w:p w:rsidR="00282A30" w:rsidRDefault="00282A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午前・午後　　　　時頃</w:t>
            </w:r>
          </w:p>
        </w:tc>
      </w:tr>
    </w:tbl>
    <w:p w:rsidR="00282A30" w:rsidRDefault="00282A30">
      <w:pPr>
        <w:rPr>
          <w:rFonts w:hint="eastAsia"/>
        </w:rPr>
      </w:pPr>
    </w:p>
    <w:sectPr w:rsidR="00282A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A30" w:rsidRDefault="00282A30" w:rsidP="00282A30">
      <w:r>
        <w:separator/>
      </w:r>
    </w:p>
  </w:endnote>
  <w:endnote w:type="continuationSeparator" w:id="0">
    <w:p w:rsidR="00282A30" w:rsidRDefault="00282A30" w:rsidP="0028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A30" w:rsidRDefault="00282A30" w:rsidP="00282A30">
      <w:r>
        <w:separator/>
      </w:r>
    </w:p>
  </w:footnote>
  <w:footnote w:type="continuationSeparator" w:id="0">
    <w:p w:rsidR="00282A30" w:rsidRDefault="00282A30" w:rsidP="00282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BF"/>
    <w:rsid w:val="00282A30"/>
    <w:rsid w:val="008A7BBF"/>
    <w:rsid w:val="00C7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fkuser</cp:lastModifiedBy>
  <cp:revision>2</cp:revision>
  <cp:lastPrinted>1601-01-01T00:00:00Z</cp:lastPrinted>
  <dcterms:created xsi:type="dcterms:W3CDTF">2016-03-08T06:30:00Z</dcterms:created>
  <dcterms:modified xsi:type="dcterms:W3CDTF">2016-03-08T06:30:00Z</dcterms:modified>
</cp:coreProperties>
</file>