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45" w:rsidRDefault="008B2E45">
      <w:r>
        <w:rPr>
          <w:rFonts w:hint="eastAsia"/>
        </w:rPr>
        <w:t>様式第7号(第5条関係)</w:t>
      </w:r>
    </w:p>
    <w:p w:rsidR="008B2E45" w:rsidRDefault="008B2E45">
      <w:pPr>
        <w:jc w:val="center"/>
      </w:pPr>
      <w:r>
        <w:rPr>
          <w:rFonts w:hint="eastAsia"/>
        </w:rPr>
        <w:t>訪問入浴サービスに係る誓約書</w:t>
      </w:r>
    </w:p>
    <w:p w:rsidR="005C3C0D" w:rsidRDefault="005C3C0D" w:rsidP="005C3C0D">
      <w:pPr>
        <w:jc w:val="right"/>
      </w:pPr>
      <w:r>
        <w:rPr>
          <w:rFonts w:hint="eastAsia"/>
        </w:rPr>
        <w:t>平成　　年　　月　　日</w:t>
      </w:r>
    </w:p>
    <w:p w:rsidR="008B2E45" w:rsidRDefault="008B2E45">
      <w:r>
        <w:rPr>
          <w:rFonts w:hint="eastAsia"/>
        </w:rPr>
        <w:t xml:space="preserve">　伊達市福祉事務所長</w:t>
      </w:r>
    </w:p>
    <w:p w:rsidR="008B2E45" w:rsidRDefault="008B2E45"/>
    <w:p w:rsidR="001537EA" w:rsidRDefault="00FB7B4E" w:rsidP="001537EA">
      <w:pPr>
        <w:ind w:leftChars="1800" w:left="3780"/>
        <w:jc w:val="left"/>
      </w:pPr>
      <w:r>
        <w:rPr>
          <w:rFonts w:hint="eastAsia"/>
        </w:rPr>
        <w:t>申請者住所</w:t>
      </w:r>
    </w:p>
    <w:p w:rsidR="001537EA" w:rsidRDefault="001537EA" w:rsidP="001537EA">
      <w:pPr>
        <w:ind w:leftChars="1800" w:left="3780"/>
        <w:jc w:val="left"/>
      </w:pPr>
      <w:r>
        <w:rPr>
          <w:rFonts w:hint="eastAsia"/>
        </w:rPr>
        <w:t xml:space="preserve">氏名　　　　　　</w:t>
      </w:r>
      <w:r w:rsidR="00FB7B4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㊞　</w:t>
      </w:r>
    </w:p>
    <w:p w:rsidR="008B2E45" w:rsidRDefault="005C3C0D" w:rsidP="005C3C0D">
      <w:pPr>
        <w:jc w:val="right"/>
      </w:pPr>
      <w:r>
        <w:rPr>
          <w:rFonts w:hint="eastAsia"/>
        </w:rPr>
        <w:t xml:space="preserve"> </w:t>
      </w:r>
      <w:r w:rsidR="008B2E45">
        <w:rPr>
          <w:rFonts w:hint="eastAsia"/>
        </w:rPr>
        <w:t>(利用対象者との続柄：　　　)</w:t>
      </w:r>
    </w:p>
    <w:p w:rsidR="008B2E45" w:rsidRPr="001537EA" w:rsidRDefault="008B2E45"/>
    <w:p w:rsidR="008B2E45" w:rsidRDefault="008B2E45">
      <w:r>
        <w:rPr>
          <w:rFonts w:hint="eastAsia"/>
        </w:rPr>
        <w:t xml:space="preserve">　訪問入浴サービスの利用について、次のとおり誓約します。</w:t>
      </w:r>
    </w:p>
    <w:p w:rsidR="008B2E45" w:rsidRDefault="008B2E4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35"/>
        <w:gridCol w:w="1785"/>
        <w:gridCol w:w="735"/>
        <w:gridCol w:w="840"/>
        <w:gridCol w:w="840"/>
        <w:gridCol w:w="1785"/>
        <w:gridCol w:w="1161"/>
      </w:tblGrid>
      <w:tr w:rsidR="008B2E45" w:rsidTr="001537EA">
        <w:trPr>
          <w:cantSplit/>
          <w:trHeight w:val="520"/>
        </w:trPr>
        <w:tc>
          <w:tcPr>
            <w:tcW w:w="630" w:type="dxa"/>
            <w:vMerge w:val="restart"/>
            <w:textDirection w:val="tbRlV"/>
            <w:vAlign w:val="center"/>
          </w:tcPr>
          <w:p w:rsidR="008B2E45" w:rsidRDefault="008B2E45">
            <w:pPr>
              <w:jc w:val="center"/>
            </w:pPr>
            <w:r>
              <w:rPr>
                <w:rFonts w:hint="eastAsia"/>
              </w:rPr>
              <w:t>利用対象者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8B2E45" w:rsidRDefault="008B2E4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46" w:type="dxa"/>
            <w:gridSpan w:val="6"/>
            <w:tcBorders>
              <w:bottom w:val="single" w:sz="4" w:space="0" w:color="auto"/>
            </w:tcBorders>
            <w:vAlign w:val="center"/>
          </w:tcPr>
          <w:p w:rsidR="008B2E45" w:rsidRDefault="008B2E45" w:rsidP="00FB7B4E"/>
        </w:tc>
      </w:tr>
      <w:tr w:rsidR="008B2E45" w:rsidTr="001537EA">
        <w:trPr>
          <w:cantSplit/>
          <w:trHeight w:val="520"/>
        </w:trPr>
        <w:tc>
          <w:tcPr>
            <w:tcW w:w="630" w:type="dxa"/>
            <w:vMerge/>
            <w:textDirection w:val="tbRlV"/>
            <w:vAlign w:val="center"/>
          </w:tcPr>
          <w:p w:rsidR="008B2E45" w:rsidRDefault="008B2E45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8B2E45" w:rsidRDefault="008B2E4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8B2E45" w:rsidRDefault="008B2E45"/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8B2E45" w:rsidRDefault="008B2E45">
            <w:pPr>
              <w:jc w:val="center"/>
            </w:pPr>
            <w:r w:rsidRPr="00FB7B4E">
              <w:rPr>
                <w:rFonts w:hint="eastAsia"/>
              </w:rPr>
              <w:t>男</w:t>
            </w:r>
            <w:r>
              <w:rPr>
                <w:rFonts w:hint="eastAsia"/>
              </w:rPr>
              <w:t>・女</w:t>
            </w:r>
          </w:p>
        </w:tc>
        <w:tc>
          <w:tcPr>
            <w:tcW w:w="3786" w:type="dxa"/>
            <w:gridSpan w:val="3"/>
            <w:tcBorders>
              <w:bottom w:val="single" w:sz="4" w:space="0" w:color="auto"/>
            </w:tcBorders>
            <w:vAlign w:val="center"/>
          </w:tcPr>
          <w:p w:rsidR="008B2E45" w:rsidRDefault="00466D1A" w:rsidP="00FB7B4E">
            <w:pPr>
              <w:jc w:val="right"/>
            </w:pPr>
            <w:r w:rsidRPr="00126064">
              <w:rPr>
                <w:rFonts w:hint="eastAsia"/>
                <w:snapToGrid w:val="0"/>
              </w:rPr>
              <w:t>昭和</w:t>
            </w:r>
            <w:r w:rsidR="00FB7B4E">
              <w:rPr>
                <w:rFonts w:hint="eastAsia"/>
                <w:snapToGrid w:val="0"/>
              </w:rPr>
              <w:t xml:space="preserve">・平成　　　</w:t>
            </w:r>
            <w:r w:rsidR="008B2E45">
              <w:rPr>
                <w:rFonts w:hint="eastAsia"/>
              </w:rPr>
              <w:t>年　月　日生(</w:t>
            </w:r>
            <w:r w:rsidR="00FB7B4E">
              <w:rPr>
                <w:rFonts w:hint="eastAsia"/>
              </w:rPr>
              <w:t xml:space="preserve">　</w:t>
            </w:r>
            <w:r w:rsidR="008B2E45">
              <w:rPr>
                <w:rFonts w:hint="eastAsia"/>
              </w:rPr>
              <w:t>歳)</w:t>
            </w:r>
          </w:p>
        </w:tc>
      </w:tr>
      <w:tr w:rsidR="008B2E45" w:rsidTr="00466D1A">
        <w:trPr>
          <w:cantSplit/>
          <w:trHeight w:val="435"/>
        </w:trPr>
        <w:tc>
          <w:tcPr>
            <w:tcW w:w="630" w:type="dxa"/>
            <w:vMerge/>
          </w:tcPr>
          <w:p w:rsidR="008B2E45" w:rsidRDefault="008B2E45"/>
        </w:tc>
        <w:tc>
          <w:tcPr>
            <w:tcW w:w="2520" w:type="dxa"/>
            <w:gridSpan w:val="2"/>
            <w:vAlign w:val="center"/>
          </w:tcPr>
          <w:p w:rsidR="008B2E45" w:rsidRDefault="008B2E45">
            <w:pPr>
              <w:jc w:val="center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2415" w:type="dxa"/>
            <w:gridSpan w:val="3"/>
            <w:vAlign w:val="center"/>
          </w:tcPr>
          <w:p w:rsidR="008B2E45" w:rsidRDefault="008B2E45" w:rsidP="00FB7B4E">
            <w:pPr>
              <w:jc w:val="right"/>
            </w:pPr>
            <w:r>
              <w:rPr>
                <w:rFonts w:hint="eastAsia"/>
              </w:rPr>
              <w:t>第</w:t>
            </w:r>
            <w:r w:rsidR="001537EA">
              <w:rPr>
                <w:rFonts w:hint="eastAsia"/>
              </w:rPr>
              <w:t xml:space="preserve">　　</w:t>
            </w:r>
            <w:r w:rsidR="00FB7B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  <w:tc>
          <w:tcPr>
            <w:tcW w:w="2946" w:type="dxa"/>
            <w:gridSpan w:val="2"/>
            <w:vAlign w:val="center"/>
          </w:tcPr>
          <w:p w:rsidR="008B2E45" w:rsidRDefault="00466D1A" w:rsidP="00FB7B4E">
            <w:pPr>
              <w:jc w:val="right"/>
            </w:pPr>
            <w:r>
              <w:rPr>
                <w:rFonts w:hint="eastAsia"/>
                <w:snapToGrid w:val="0"/>
              </w:rPr>
              <w:t>平成</w:t>
            </w:r>
            <w:r w:rsidR="00FB7B4E">
              <w:rPr>
                <w:rFonts w:hint="eastAsia"/>
                <w:snapToGrid w:val="0"/>
              </w:rPr>
              <w:t xml:space="preserve">　　</w:t>
            </w:r>
            <w:r w:rsidR="008B2E45">
              <w:rPr>
                <w:rFonts w:hint="eastAsia"/>
              </w:rPr>
              <w:t>年</w:t>
            </w:r>
            <w:r w:rsidR="00FB7B4E">
              <w:rPr>
                <w:rFonts w:hint="eastAsia"/>
              </w:rPr>
              <w:t xml:space="preserve">　</w:t>
            </w:r>
            <w:r w:rsidR="008B2E45">
              <w:rPr>
                <w:rFonts w:hint="eastAsia"/>
              </w:rPr>
              <w:t xml:space="preserve">　月</w:t>
            </w:r>
            <w:r w:rsidR="00FB7B4E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8B2E45">
              <w:rPr>
                <w:rFonts w:hint="eastAsia"/>
              </w:rPr>
              <w:t xml:space="preserve">　日交付</w:t>
            </w:r>
          </w:p>
        </w:tc>
      </w:tr>
      <w:tr w:rsidR="008B2E45">
        <w:trPr>
          <w:cantSplit/>
          <w:trHeight w:val="520"/>
        </w:trPr>
        <w:tc>
          <w:tcPr>
            <w:tcW w:w="630" w:type="dxa"/>
            <w:vMerge/>
          </w:tcPr>
          <w:p w:rsidR="008B2E45" w:rsidRDefault="008B2E45"/>
        </w:tc>
        <w:tc>
          <w:tcPr>
            <w:tcW w:w="2520" w:type="dxa"/>
            <w:gridSpan w:val="2"/>
            <w:vAlign w:val="center"/>
          </w:tcPr>
          <w:p w:rsidR="008B2E45" w:rsidRDefault="008B2E45">
            <w:pPr>
              <w:jc w:val="center"/>
            </w:pPr>
            <w:r>
              <w:rPr>
                <w:rFonts w:hint="eastAsia"/>
              </w:rPr>
              <w:t>障がい名</w:t>
            </w:r>
          </w:p>
        </w:tc>
        <w:tc>
          <w:tcPr>
            <w:tcW w:w="4200" w:type="dxa"/>
            <w:gridSpan w:val="4"/>
          </w:tcPr>
          <w:p w:rsidR="008B2E45" w:rsidRDefault="008B2E45" w:rsidP="00FB7B4E"/>
        </w:tc>
        <w:tc>
          <w:tcPr>
            <w:tcW w:w="1161" w:type="dxa"/>
            <w:vAlign w:val="center"/>
          </w:tcPr>
          <w:p w:rsidR="008B2E45" w:rsidRDefault="008B2E45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8B2E45">
        <w:trPr>
          <w:cantSplit/>
          <w:trHeight w:val="520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8B2E45" w:rsidRDefault="008B2E45"/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8B2E45" w:rsidRDefault="008B2E45">
            <w:pPr>
              <w:jc w:val="center"/>
            </w:pPr>
            <w:r>
              <w:rPr>
                <w:rFonts w:hint="eastAsia"/>
              </w:rPr>
              <w:t>現在の健康状態</w:t>
            </w:r>
          </w:p>
        </w:tc>
        <w:tc>
          <w:tcPr>
            <w:tcW w:w="5361" w:type="dxa"/>
            <w:gridSpan w:val="5"/>
            <w:tcBorders>
              <w:bottom w:val="single" w:sz="4" w:space="0" w:color="auto"/>
            </w:tcBorders>
          </w:tcPr>
          <w:p w:rsidR="008B2E45" w:rsidRDefault="008B2E45" w:rsidP="00466D1A"/>
        </w:tc>
      </w:tr>
    </w:tbl>
    <w:p w:rsidR="008B2E45" w:rsidRDefault="008B2E45"/>
    <w:p w:rsidR="008B2E45" w:rsidRDefault="008B2E45">
      <w:pPr>
        <w:ind w:left="105" w:hanging="105"/>
      </w:pPr>
      <w:r>
        <w:rPr>
          <w:rFonts w:hint="eastAsia"/>
        </w:rPr>
        <w:t>1　訪問入浴サービスの利用の際には、</w:t>
      </w:r>
      <w:r w:rsidR="00866AB8">
        <w:rPr>
          <w:rFonts w:hint="eastAsia"/>
        </w:rPr>
        <w:t>介護者</w:t>
      </w:r>
      <w:r>
        <w:rPr>
          <w:rFonts w:hint="eastAsia"/>
        </w:rPr>
        <w:t>が立会います。</w:t>
      </w:r>
    </w:p>
    <w:p w:rsidR="008B2E45" w:rsidRDefault="008B2E45"/>
    <w:p w:rsidR="008B2E45" w:rsidRDefault="008B2E45">
      <w:pPr>
        <w:ind w:left="105" w:hanging="105"/>
      </w:pPr>
      <w:r>
        <w:rPr>
          <w:rFonts w:hint="eastAsia"/>
        </w:rPr>
        <w:t>2　訪問入浴サービス事業者、医師及び伊達市社会福祉事務所長の指示に従って、訪問入浴サービスを利用いたします。</w:t>
      </w:r>
    </w:p>
    <w:p w:rsidR="008B2E45" w:rsidRDefault="008B2E45"/>
    <w:p w:rsidR="008B2E45" w:rsidRDefault="008B2E45">
      <w:pPr>
        <w:ind w:left="105" w:hanging="105"/>
      </w:pPr>
      <w:r>
        <w:rPr>
          <w:rFonts w:hint="eastAsia"/>
        </w:rPr>
        <w:t>3　訪問入浴サービスの利用中に万一事故が発生しても、訪問入浴サービス事業者及び伊達市社会福祉事務所長に対し、その責任を問いません。</w:t>
      </w:r>
    </w:p>
    <w:sectPr w:rsidR="008B2E4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C5" w:rsidRDefault="00914EC5" w:rsidP="008B2E45">
      <w:r>
        <w:separator/>
      </w:r>
    </w:p>
  </w:endnote>
  <w:endnote w:type="continuationSeparator" w:id="0">
    <w:p w:rsidR="00914EC5" w:rsidRDefault="00914EC5" w:rsidP="008B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C5" w:rsidRDefault="00914EC5" w:rsidP="008B2E45">
      <w:r>
        <w:separator/>
      </w:r>
    </w:p>
  </w:footnote>
  <w:footnote w:type="continuationSeparator" w:id="0">
    <w:p w:rsidR="00914EC5" w:rsidRDefault="00914EC5" w:rsidP="008B2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0A"/>
    <w:rsid w:val="00086161"/>
    <w:rsid w:val="001537EA"/>
    <w:rsid w:val="001F6D3B"/>
    <w:rsid w:val="0031763C"/>
    <w:rsid w:val="003845DA"/>
    <w:rsid w:val="00466D1A"/>
    <w:rsid w:val="004D7156"/>
    <w:rsid w:val="00593C0A"/>
    <w:rsid w:val="005C3C0D"/>
    <w:rsid w:val="00866AB8"/>
    <w:rsid w:val="008B2E45"/>
    <w:rsid w:val="00914EC5"/>
    <w:rsid w:val="009D5032"/>
    <w:rsid w:val="00C062E3"/>
    <w:rsid w:val="00E724DF"/>
    <w:rsid w:val="00FB7B4E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93C0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3C0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93C0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3C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福島県伊達市</cp:lastModifiedBy>
  <cp:revision>8</cp:revision>
  <cp:lastPrinted>2018-07-26T12:08:00Z</cp:lastPrinted>
  <dcterms:created xsi:type="dcterms:W3CDTF">2016-03-08T06:31:00Z</dcterms:created>
  <dcterms:modified xsi:type="dcterms:W3CDTF">2018-08-16T05:23:00Z</dcterms:modified>
</cp:coreProperties>
</file>